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2C2" w:rsidRPr="0059400B" w:rsidRDefault="001722C2" w:rsidP="001722C2">
      <w:pPr>
        <w:rPr>
          <w:rFonts w:ascii="Arial" w:hAnsi="Arial" w:cs="Arial"/>
          <w:sz w:val="16"/>
          <w:szCs w:val="16"/>
        </w:rPr>
      </w:pPr>
    </w:p>
    <w:p w:rsidR="00E67643" w:rsidRPr="00A11089" w:rsidRDefault="00E67643" w:rsidP="00E67643">
      <w:pPr>
        <w:pStyle w:val="berschrift1"/>
        <w:tabs>
          <w:tab w:val="left" w:pos="3240"/>
        </w:tabs>
        <w:rPr>
          <w:rFonts w:ascii="Arial" w:hAnsi="Arial" w:cs="Arial"/>
          <w:sz w:val="28"/>
          <w:szCs w:val="28"/>
        </w:rPr>
      </w:pPr>
      <w:r w:rsidRPr="00A11089">
        <w:rPr>
          <w:rFonts w:ascii="Arial" w:hAnsi="Arial" w:cs="Arial"/>
          <w:sz w:val="28"/>
          <w:szCs w:val="28"/>
        </w:rPr>
        <w:t>Anwesenheitsliste für Teilnehmer</w:t>
      </w:r>
      <w:r w:rsidR="00FC26BE">
        <w:rPr>
          <w:rFonts w:ascii="Arial" w:hAnsi="Arial" w:cs="Arial"/>
          <w:sz w:val="28"/>
          <w:szCs w:val="28"/>
        </w:rPr>
        <w:t>/in</w:t>
      </w:r>
    </w:p>
    <w:p w:rsidR="001722C2" w:rsidRPr="0059400B" w:rsidRDefault="001722C2" w:rsidP="001722C2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68"/>
        <w:gridCol w:w="7380"/>
      </w:tblGrid>
      <w:tr w:rsidR="00C81202" w:rsidRPr="00366FFB" w:rsidTr="00366FFB">
        <w:trPr>
          <w:trHeight w:val="405"/>
        </w:trPr>
        <w:tc>
          <w:tcPr>
            <w:tcW w:w="4068" w:type="dxa"/>
            <w:shd w:val="clear" w:color="auto" w:fill="auto"/>
            <w:vAlign w:val="center"/>
          </w:tcPr>
          <w:p w:rsidR="00C81202" w:rsidRPr="00366FFB" w:rsidRDefault="0009041A" w:rsidP="0009041A">
            <w:pPr>
              <w:rPr>
                <w:rFonts w:ascii="Arial" w:hAnsi="Arial" w:cs="Arial"/>
                <w:sz w:val="22"/>
                <w:szCs w:val="22"/>
              </w:rPr>
            </w:pPr>
            <w:r w:rsidRPr="00366FFB">
              <w:rPr>
                <w:rFonts w:ascii="Arial" w:hAnsi="Arial" w:cs="Arial"/>
                <w:sz w:val="22"/>
                <w:szCs w:val="22"/>
              </w:rPr>
              <w:t>Projektn</w:t>
            </w:r>
            <w:r w:rsidR="00C81202" w:rsidRPr="00366FFB">
              <w:rPr>
                <w:rFonts w:ascii="Arial" w:hAnsi="Arial" w:cs="Arial"/>
                <w:sz w:val="22"/>
                <w:szCs w:val="22"/>
              </w:rPr>
              <w:t>ummer:</w:t>
            </w:r>
          </w:p>
        </w:tc>
        <w:tc>
          <w:tcPr>
            <w:tcW w:w="7380" w:type="dxa"/>
            <w:tcBorders>
              <w:left w:val="nil"/>
              <w:bottom w:val="dashed" w:sz="8" w:space="0" w:color="auto"/>
            </w:tcBorders>
            <w:shd w:val="clear" w:color="auto" w:fill="auto"/>
            <w:vAlign w:val="center"/>
          </w:tcPr>
          <w:p w:rsidR="00C81202" w:rsidRPr="00366FFB" w:rsidRDefault="00C81202" w:rsidP="0009041A">
            <w:pPr>
              <w:rPr>
                <w:rFonts w:ascii="Arial" w:hAnsi="Arial" w:cs="Arial"/>
              </w:rPr>
            </w:pPr>
          </w:p>
        </w:tc>
      </w:tr>
      <w:tr w:rsidR="007A0330" w:rsidRPr="00366FFB" w:rsidTr="00366FFB">
        <w:tblPrEx>
          <w:tblBorders>
            <w:top w:val="dashed" w:sz="8" w:space="0" w:color="auto"/>
            <w:left w:val="dashed" w:sz="8" w:space="0" w:color="auto"/>
            <w:bottom w:val="dashed" w:sz="8" w:space="0" w:color="auto"/>
            <w:right w:val="dashed" w:sz="8" w:space="0" w:color="auto"/>
            <w:insideH w:val="dashed" w:sz="8" w:space="0" w:color="auto"/>
            <w:insideV w:val="dashed" w:sz="8" w:space="0" w:color="auto"/>
          </w:tblBorders>
        </w:tblPrEx>
        <w:trPr>
          <w:trHeight w:val="405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0330" w:rsidRPr="00366FFB" w:rsidRDefault="00F23FFF" w:rsidP="00366FFB">
            <w:pPr>
              <w:tabs>
                <w:tab w:val="left" w:pos="3240"/>
              </w:tabs>
              <w:rPr>
                <w:rFonts w:ascii="Arial" w:hAnsi="Arial" w:cs="Arial"/>
                <w:sz w:val="22"/>
                <w:szCs w:val="22"/>
              </w:rPr>
            </w:pPr>
            <w:r w:rsidRPr="00366FFB">
              <w:rPr>
                <w:rFonts w:ascii="Arial" w:hAnsi="Arial" w:cs="Arial"/>
                <w:sz w:val="22"/>
                <w:szCs w:val="22"/>
              </w:rPr>
              <w:t>Name, Vorname des/der Teilnehme</w:t>
            </w:r>
            <w:r w:rsidR="006F1261" w:rsidRPr="00366FFB">
              <w:rPr>
                <w:rFonts w:ascii="Arial" w:hAnsi="Arial" w:cs="Arial"/>
                <w:sz w:val="22"/>
                <w:szCs w:val="22"/>
              </w:rPr>
              <w:t>r/</w:t>
            </w:r>
            <w:r w:rsidR="009E3B2B" w:rsidRPr="00366FFB">
              <w:rPr>
                <w:rFonts w:ascii="Arial" w:hAnsi="Arial" w:cs="Arial"/>
                <w:sz w:val="22"/>
                <w:szCs w:val="22"/>
              </w:rPr>
              <w:t>in</w:t>
            </w:r>
            <w:r w:rsidR="00E67643" w:rsidRPr="00366FFB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38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01A5F" w:rsidRPr="00366FFB" w:rsidRDefault="00601A5F" w:rsidP="00366FFB">
            <w:pPr>
              <w:tabs>
                <w:tab w:val="left" w:pos="32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106A" w:rsidRPr="00366FFB" w:rsidTr="00366FFB">
        <w:tblPrEx>
          <w:tblBorders>
            <w:top w:val="dashed" w:sz="8" w:space="0" w:color="auto"/>
            <w:left w:val="dashed" w:sz="8" w:space="0" w:color="auto"/>
            <w:bottom w:val="dashed" w:sz="8" w:space="0" w:color="auto"/>
            <w:right w:val="dashed" w:sz="8" w:space="0" w:color="auto"/>
            <w:insideH w:val="dashed" w:sz="8" w:space="0" w:color="auto"/>
            <w:insideV w:val="dashed" w:sz="8" w:space="0" w:color="auto"/>
          </w:tblBorders>
        </w:tblPrEx>
        <w:trPr>
          <w:trHeight w:val="405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106A" w:rsidRPr="00366FFB" w:rsidRDefault="0009041A" w:rsidP="00366FFB">
            <w:pPr>
              <w:tabs>
                <w:tab w:val="left" w:pos="3240"/>
              </w:tabs>
              <w:rPr>
                <w:rFonts w:ascii="Arial" w:hAnsi="Arial" w:cs="Arial"/>
                <w:sz w:val="22"/>
                <w:szCs w:val="22"/>
              </w:rPr>
            </w:pPr>
            <w:r w:rsidRPr="00366FFB">
              <w:rPr>
                <w:rFonts w:ascii="Arial" w:hAnsi="Arial" w:cs="Arial"/>
                <w:sz w:val="22"/>
                <w:szCs w:val="22"/>
              </w:rPr>
              <w:t>Monat/</w:t>
            </w:r>
            <w:r w:rsidR="006F106A" w:rsidRPr="00366FFB">
              <w:rPr>
                <w:rFonts w:ascii="Arial" w:hAnsi="Arial" w:cs="Arial"/>
                <w:sz w:val="22"/>
                <w:szCs w:val="22"/>
              </w:rPr>
              <w:t>Jahr:</w:t>
            </w:r>
          </w:p>
        </w:tc>
        <w:tc>
          <w:tcPr>
            <w:tcW w:w="7380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F106A" w:rsidRPr="00366FFB" w:rsidRDefault="006F106A" w:rsidP="00366FFB">
            <w:pPr>
              <w:tabs>
                <w:tab w:val="left" w:pos="32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3D56" w:rsidRPr="00366FFB" w:rsidTr="001F3D56">
        <w:tblPrEx>
          <w:tblBorders>
            <w:top w:val="dashed" w:sz="8" w:space="0" w:color="auto"/>
            <w:left w:val="dashed" w:sz="8" w:space="0" w:color="auto"/>
            <w:bottom w:val="dashed" w:sz="8" w:space="0" w:color="auto"/>
            <w:right w:val="dashed" w:sz="8" w:space="0" w:color="auto"/>
            <w:insideH w:val="dashed" w:sz="8" w:space="0" w:color="auto"/>
            <w:insideV w:val="dashed" w:sz="8" w:space="0" w:color="auto"/>
          </w:tblBorders>
        </w:tblPrEx>
        <w:trPr>
          <w:trHeight w:val="405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3D56" w:rsidRPr="00366FFB" w:rsidRDefault="001F3D56" w:rsidP="00DE1AB2">
            <w:pPr>
              <w:tabs>
                <w:tab w:val="left" w:pos="32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Vertragszeitraum lt. Vereinbarung</w:t>
            </w:r>
            <w:r w:rsidR="001D4C71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380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vAlign w:val="center"/>
          </w:tcPr>
          <w:p w:rsidR="001F3D56" w:rsidRPr="001F3D56" w:rsidRDefault="001F3D56" w:rsidP="001F3D56">
            <w:pPr>
              <w:tabs>
                <w:tab w:val="left" w:pos="32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3D56" w:rsidRPr="00366FFB" w:rsidTr="001F3D56">
        <w:tblPrEx>
          <w:tblBorders>
            <w:top w:val="dashed" w:sz="8" w:space="0" w:color="auto"/>
            <w:left w:val="dashed" w:sz="8" w:space="0" w:color="auto"/>
            <w:bottom w:val="dashed" w:sz="8" w:space="0" w:color="auto"/>
            <w:right w:val="dashed" w:sz="8" w:space="0" w:color="auto"/>
            <w:insideH w:val="dashed" w:sz="8" w:space="0" w:color="auto"/>
            <w:insideV w:val="dashed" w:sz="8" w:space="0" w:color="auto"/>
          </w:tblBorders>
        </w:tblPrEx>
        <w:trPr>
          <w:trHeight w:val="405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F3D56" w:rsidRPr="00366FFB" w:rsidRDefault="001F3D56" w:rsidP="001F3D56">
            <w:pPr>
              <w:tabs>
                <w:tab w:val="left" w:pos="32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Tatsächlicher Zeitraum</w:t>
            </w:r>
            <w:r w:rsidR="001D4C71">
              <w:rPr>
                <w:rFonts w:ascii="Arial" w:hAnsi="Arial" w:cs="Arial"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7380" w:type="dxa"/>
            <w:tcBorders>
              <w:top w:val="nil"/>
              <w:left w:val="nil"/>
              <w:bottom w:val="dashed" w:sz="8" w:space="0" w:color="auto"/>
              <w:right w:val="nil"/>
            </w:tcBorders>
            <w:shd w:val="clear" w:color="auto" w:fill="auto"/>
            <w:vAlign w:val="center"/>
          </w:tcPr>
          <w:p w:rsidR="001F3D56" w:rsidRPr="001F3D56" w:rsidRDefault="001F3D56" w:rsidP="00DE1AB2">
            <w:pPr>
              <w:tabs>
                <w:tab w:val="left" w:pos="324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01047" w:rsidRDefault="00801047">
      <w:pPr>
        <w:rPr>
          <w:rFonts w:ascii="Arial" w:hAnsi="Arial" w:cs="Arial"/>
          <w:sz w:val="22"/>
          <w:szCs w:val="22"/>
        </w:rPr>
      </w:pPr>
    </w:p>
    <w:p w:rsidR="00801047" w:rsidRPr="0009041A" w:rsidRDefault="00801047">
      <w:pPr>
        <w:rPr>
          <w:rFonts w:ascii="Arial" w:hAnsi="Arial" w:cs="Arial"/>
          <w:sz w:val="22"/>
          <w:szCs w:val="22"/>
        </w:rPr>
      </w:pPr>
    </w:p>
    <w:tbl>
      <w:tblPr>
        <w:tblW w:w="1468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80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641089" w:rsidRPr="001722C2" w:rsidTr="00801047">
        <w:trPr>
          <w:trHeight w:val="240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641089" w:rsidRPr="001722C2" w:rsidRDefault="0064108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641089" w:rsidRPr="001722C2" w:rsidRDefault="00641089" w:rsidP="00C339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22C2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641089" w:rsidRPr="001722C2" w:rsidRDefault="00641089" w:rsidP="00C339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22C2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641089" w:rsidRPr="001722C2" w:rsidRDefault="00641089" w:rsidP="00C339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22C2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641089" w:rsidRPr="001722C2" w:rsidRDefault="00641089" w:rsidP="00C339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22C2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641089" w:rsidRPr="001722C2" w:rsidRDefault="00641089" w:rsidP="00C339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22C2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641089" w:rsidRPr="001722C2" w:rsidRDefault="00641089" w:rsidP="00C339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22C2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641089" w:rsidRPr="001722C2" w:rsidRDefault="00641089" w:rsidP="00C339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22C2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641089" w:rsidRPr="001722C2" w:rsidRDefault="00641089" w:rsidP="00C339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22C2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641089" w:rsidRPr="001722C2" w:rsidRDefault="00641089" w:rsidP="00C339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22C2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641089" w:rsidRPr="001722C2" w:rsidRDefault="00641089" w:rsidP="00C339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22C2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641089" w:rsidRPr="001722C2" w:rsidRDefault="00641089" w:rsidP="00C339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22C2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641089" w:rsidRPr="001722C2" w:rsidRDefault="00641089" w:rsidP="00C339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22C2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641089" w:rsidRPr="001722C2" w:rsidRDefault="00641089" w:rsidP="00C339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22C2">
              <w:rPr>
                <w:rFonts w:ascii="Arial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641089" w:rsidRPr="001722C2" w:rsidRDefault="00641089" w:rsidP="00C339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22C2"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641089" w:rsidRPr="001722C2" w:rsidRDefault="00641089" w:rsidP="00C339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22C2">
              <w:rPr>
                <w:rFonts w:ascii="Arial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641089" w:rsidRPr="001722C2" w:rsidRDefault="00641089" w:rsidP="00C339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22C2">
              <w:rPr>
                <w:rFonts w:ascii="Arial" w:hAnsi="Arial" w:cs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641089" w:rsidRPr="001722C2" w:rsidRDefault="00641089" w:rsidP="00C339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22C2">
              <w:rPr>
                <w:rFonts w:ascii="Arial" w:hAnsi="Arial" w:cs="Arial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641089" w:rsidRPr="001722C2" w:rsidRDefault="00641089" w:rsidP="00C339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22C2">
              <w:rPr>
                <w:rFonts w:ascii="Arial" w:hAnsi="Arial" w:cs="Arial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641089" w:rsidRPr="001722C2" w:rsidRDefault="00641089" w:rsidP="00C339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22C2">
              <w:rPr>
                <w:rFonts w:ascii="Arial" w:hAnsi="Arial" w:cs="Arial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641089" w:rsidRPr="001722C2" w:rsidRDefault="00641089" w:rsidP="00C339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22C2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641089" w:rsidRPr="001722C2" w:rsidRDefault="00641089" w:rsidP="00C339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22C2">
              <w:rPr>
                <w:rFonts w:ascii="Arial" w:hAnsi="Arial" w:cs="Arial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641089" w:rsidRPr="001722C2" w:rsidRDefault="00641089" w:rsidP="00C339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22C2">
              <w:rPr>
                <w:rFonts w:ascii="Arial" w:hAnsi="Arial" w:cs="Arial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641089" w:rsidRPr="001722C2" w:rsidRDefault="00641089" w:rsidP="00C339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22C2">
              <w:rPr>
                <w:rFonts w:ascii="Arial" w:hAnsi="Arial" w:cs="Arial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641089" w:rsidRPr="001722C2" w:rsidRDefault="00641089" w:rsidP="00C339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22C2">
              <w:rPr>
                <w:rFonts w:ascii="Arial" w:hAnsi="Arial" w:cs="Arial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641089" w:rsidRPr="001722C2" w:rsidRDefault="00641089" w:rsidP="00C339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22C2">
              <w:rPr>
                <w:rFonts w:ascii="Arial" w:hAnsi="Arial" w:cs="Arial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641089" w:rsidRPr="001722C2" w:rsidRDefault="00641089" w:rsidP="00C339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22C2">
              <w:rPr>
                <w:rFonts w:ascii="Arial" w:hAnsi="Arial" w:cs="Arial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641089" w:rsidRPr="001722C2" w:rsidRDefault="00641089" w:rsidP="00C339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22C2">
              <w:rPr>
                <w:rFonts w:ascii="Arial" w:hAnsi="Arial" w:cs="Arial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641089" w:rsidRPr="001722C2" w:rsidRDefault="00641089" w:rsidP="00C339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22C2">
              <w:rPr>
                <w:rFonts w:ascii="Arial" w:hAnsi="Arial" w:cs="Arial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641089" w:rsidRPr="001722C2" w:rsidRDefault="00641089" w:rsidP="00C339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22C2">
              <w:rPr>
                <w:rFonts w:ascii="Arial" w:hAnsi="Arial" w:cs="Arial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641089" w:rsidRPr="001722C2" w:rsidRDefault="00641089" w:rsidP="00C339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22C2"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641089" w:rsidRPr="001722C2" w:rsidRDefault="00641089" w:rsidP="00C3392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22C2">
              <w:rPr>
                <w:rFonts w:ascii="Arial" w:hAnsi="Arial" w:cs="Arial"/>
                <w:b/>
                <w:bCs/>
                <w:sz w:val="20"/>
                <w:szCs w:val="20"/>
              </w:rPr>
              <w:t>31</w:t>
            </w:r>
          </w:p>
        </w:tc>
      </w:tr>
      <w:tr w:rsidR="00641089" w:rsidRPr="001722C2" w:rsidTr="0080104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801047" w:rsidRDefault="00801047" w:rsidP="001D17B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Anwesenheit</w:t>
            </w:r>
          </w:p>
          <w:p w:rsidR="00641089" w:rsidRPr="00601A5F" w:rsidRDefault="00601A5F" w:rsidP="001D17B3">
            <w:pPr>
              <w:rPr>
                <w:rFonts w:ascii="Arial" w:hAnsi="Arial" w:cs="Arial"/>
                <w:sz w:val="22"/>
                <w:szCs w:val="22"/>
              </w:rPr>
            </w:pPr>
            <w:r w:rsidRPr="00601A5F">
              <w:rPr>
                <w:rFonts w:ascii="Arial" w:hAnsi="Arial" w:cs="Arial"/>
                <w:sz w:val="22"/>
                <w:szCs w:val="22"/>
              </w:rPr>
              <w:t>(siehe Legende)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641089" w:rsidRPr="001722C2" w:rsidRDefault="00641089">
            <w:pPr>
              <w:rPr>
                <w:rFonts w:ascii="Arial" w:hAnsi="Arial" w:cs="Arial"/>
                <w:bCs/>
                <w:sz w:val="36"/>
                <w:szCs w:val="36"/>
              </w:rPr>
            </w:pPr>
            <w:r w:rsidRPr="001722C2">
              <w:rPr>
                <w:rFonts w:ascii="Arial" w:hAnsi="Arial" w:cs="Arial"/>
                <w:bCs/>
                <w:sz w:val="36"/>
                <w:szCs w:val="36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641089" w:rsidRPr="001722C2" w:rsidRDefault="00641089">
            <w:pPr>
              <w:rPr>
                <w:rFonts w:ascii="Arial" w:hAnsi="Arial" w:cs="Arial"/>
                <w:bCs/>
                <w:sz w:val="36"/>
                <w:szCs w:val="36"/>
              </w:rPr>
            </w:pPr>
            <w:r w:rsidRPr="001722C2">
              <w:rPr>
                <w:rFonts w:ascii="Arial" w:hAnsi="Arial" w:cs="Arial"/>
                <w:bCs/>
                <w:sz w:val="36"/>
                <w:szCs w:val="36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641089" w:rsidRPr="001722C2" w:rsidRDefault="00641089">
            <w:pPr>
              <w:rPr>
                <w:rFonts w:ascii="Arial" w:hAnsi="Arial" w:cs="Arial"/>
                <w:bCs/>
                <w:sz w:val="36"/>
                <w:szCs w:val="36"/>
              </w:rPr>
            </w:pPr>
            <w:r w:rsidRPr="001722C2">
              <w:rPr>
                <w:rFonts w:ascii="Arial" w:hAnsi="Arial" w:cs="Arial"/>
                <w:bCs/>
                <w:sz w:val="36"/>
                <w:szCs w:val="36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641089" w:rsidRPr="001722C2" w:rsidRDefault="00641089">
            <w:pPr>
              <w:rPr>
                <w:rFonts w:ascii="Arial" w:hAnsi="Arial" w:cs="Arial"/>
                <w:bCs/>
                <w:sz w:val="36"/>
                <w:szCs w:val="36"/>
              </w:rPr>
            </w:pPr>
            <w:r w:rsidRPr="001722C2">
              <w:rPr>
                <w:rFonts w:ascii="Arial" w:hAnsi="Arial" w:cs="Arial"/>
                <w:bCs/>
                <w:sz w:val="36"/>
                <w:szCs w:val="36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641089" w:rsidRPr="001722C2" w:rsidRDefault="00641089">
            <w:pPr>
              <w:rPr>
                <w:rFonts w:ascii="Arial" w:hAnsi="Arial" w:cs="Arial"/>
                <w:bCs/>
                <w:sz w:val="36"/>
                <w:szCs w:val="36"/>
              </w:rPr>
            </w:pPr>
            <w:r w:rsidRPr="001722C2">
              <w:rPr>
                <w:rFonts w:ascii="Arial" w:hAnsi="Arial" w:cs="Arial"/>
                <w:bCs/>
                <w:sz w:val="36"/>
                <w:szCs w:val="36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641089" w:rsidRPr="001722C2" w:rsidRDefault="00641089">
            <w:pPr>
              <w:rPr>
                <w:rFonts w:ascii="Arial" w:hAnsi="Arial" w:cs="Arial"/>
                <w:bCs/>
                <w:sz w:val="36"/>
                <w:szCs w:val="36"/>
              </w:rPr>
            </w:pPr>
            <w:r w:rsidRPr="001722C2">
              <w:rPr>
                <w:rFonts w:ascii="Arial" w:hAnsi="Arial" w:cs="Arial"/>
                <w:bCs/>
                <w:sz w:val="36"/>
                <w:szCs w:val="36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641089" w:rsidRPr="001722C2" w:rsidRDefault="00641089">
            <w:pPr>
              <w:rPr>
                <w:rFonts w:ascii="Arial" w:hAnsi="Arial" w:cs="Arial"/>
                <w:sz w:val="36"/>
                <w:szCs w:val="36"/>
              </w:rPr>
            </w:pPr>
            <w:r w:rsidRPr="001722C2">
              <w:rPr>
                <w:rFonts w:ascii="Arial" w:hAnsi="Arial" w:cs="Arial"/>
                <w:sz w:val="36"/>
                <w:szCs w:val="36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641089" w:rsidRPr="001722C2" w:rsidRDefault="00641089">
            <w:pPr>
              <w:rPr>
                <w:rFonts w:ascii="Arial" w:hAnsi="Arial" w:cs="Arial"/>
                <w:sz w:val="36"/>
                <w:szCs w:val="36"/>
              </w:rPr>
            </w:pPr>
            <w:r w:rsidRPr="001722C2">
              <w:rPr>
                <w:rFonts w:ascii="Arial" w:hAnsi="Arial" w:cs="Arial"/>
                <w:sz w:val="36"/>
                <w:szCs w:val="36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641089" w:rsidRPr="001722C2" w:rsidRDefault="00641089">
            <w:pPr>
              <w:rPr>
                <w:rFonts w:ascii="Arial" w:hAnsi="Arial" w:cs="Arial"/>
                <w:sz w:val="36"/>
                <w:szCs w:val="36"/>
              </w:rPr>
            </w:pPr>
            <w:r w:rsidRPr="001722C2">
              <w:rPr>
                <w:rFonts w:ascii="Arial" w:hAnsi="Arial" w:cs="Arial"/>
                <w:sz w:val="36"/>
                <w:szCs w:val="36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641089" w:rsidRPr="001722C2" w:rsidRDefault="00641089">
            <w:pPr>
              <w:rPr>
                <w:rFonts w:ascii="Arial" w:hAnsi="Arial" w:cs="Arial"/>
                <w:sz w:val="36"/>
                <w:szCs w:val="36"/>
              </w:rPr>
            </w:pPr>
            <w:r w:rsidRPr="001722C2">
              <w:rPr>
                <w:rFonts w:ascii="Arial" w:hAnsi="Arial" w:cs="Arial"/>
                <w:sz w:val="36"/>
                <w:szCs w:val="36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641089" w:rsidRPr="001722C2" w:rsidRDefault="00641089">
            <w:pPr>
              <w:rPr>
                <w:rFonts w:ascii="Arial" w:hAnsi="Arial" w:cs="Arial"/>
                <w:sz w:val="36"/>
                <w:szCs w:val="36"/>
              </w:rPr>
            </w:pPr>
            <w:r w:rsidRPr="001722C2">
              <w:rPr>
                <w:rFonts w:ascii="Arial" w:hAnsi="Arial" w:cs="Arial"/>
                <w:sz w:val="36"/>
                <w:szCs w:val="36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641089" w:rsidRPr="001722C2" w:rsidRDefault="00641089">
            <w:pPr>
              <w:rPr>
                <w:rFonts w:ascii="Arial" w:hAnsi="Arial" w:cs="Arial"/>
                <w:sz w:val="36"/>
                <w:szCs w:val="36"/>
              </w:rPr>
            </w:pPr>
            <w:r w:rsidRPr="001722C2">
              <w:rPr>
                <w:rFonts w:ascii="Arial" w:hAnsi="Arial" w:cs="Arial"/>
                <w:sz w:val="36"/>
                <w:szCs w:val="36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641089" w:rsidRPr="001722C2" w:rsidRDefault="00641089">
            <w:pPr>
              <w:rPr>
                <w:rFonts w:ascii="Arial" w:hAnsi="Arial" w:cs="Arial"/>
                <w:sz w:val="36"/>
                <w:szCs w:val="36"/>
              </w:rPr>
            </w:pPr>
            <w:r w:rsidRPr="001722C2">
              <w:rPr>
                <w:rFonts w:ascii="Arial" w:hAnsi="Arial" w:cs="Arial"/>
                <w:sz w:val="36"/>
                <w:szCs w:val="36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641089" w:rsidRPr="001722C2" w:rsidRDefault="00641089">
            <w:pPr>
              <w:rPr>
                <w:rFonts w:ascii="Arial" w:hAnsi="Arial" w:cs="Arial"/>
                <w:sz w:val="36"/>
                <w:szCs w:val="36"/>
              </w:rPr>
            </w:pPr>
            <w:r w:rsidRPr="001722C2">
              <w:rPr>
                <w:rFonts w:ascii="Arial" w:hAnsi="Arial" w:cs="Arial"/>
                <w:sz w:val="36"/>
                <w:szCs w:val="36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641089" w:rsidRPr="001722C2" w:rsidRDefault="00641089">
            <w:pPr>
              <w:rPr>
                <w:rFonts w:ascii="Arial" w:hAnsi="Arial" w:cs="Arial"/>
                <w:sz w:val="36"/>
                <w:szCs w:val="36"/>
              </w:rPr>
            </w:pPr>
            <w:r w:rsidRPr="001722C2">
              <w:rPr>
                <w:rFonts w:ascii="Arial" w:hAnsi="Arial" w:cs="Arial"/>
                <w:sz w:val="36"/>
                <w:szCs w:val="36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641089" w:rsidRPr="001722C2" w:rsidRDefault="00641089">
            <w:pPr>
              <w:rPr>
                <w:rFonts w:ascii="Arial" w:hAnsi="Arial" w:cs="Arial"/>
                <w:sz w:val="36"/>
                <w:szCs w:val="36"/>
              </w:rPr>
            </w:pPr>
            <w:r w:rsidRPr="001722C2">
              <w:rPr>
                <w:rFonts w:ascii="Arial" w:hAnsi="Arial" w:cs="Arial"/>
                <w:sz w:val="36"/>
                <w:szCs w:val="36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641089" w:rsidRPr="001722C2" w:rsidRDefault="00641089">
            <w:pPr>
              <w:rPr>
                <w:rFonts w:ascii="Arial" w:hAnsi="Arial" w:cs="Arial"/>
                <w:sz w:val="36"/>
                <w:szCs w:val="36"/>
              </w:rPr>
            </w:pPr>
            <w:r w:rsidRPr="001722C2">
              <w:rPr>
                <w:rFonts w:ascii="Arial" w:hAnsi="Arial" w:cs="Arial"/>
                <w:sz w:val="36"/>
                <w:szCs w:val="36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641089" w:rsidRPr="001722C2" w:rsidRDefault="00641089">
            <w:pPr>
              <w:rPr>
                <w:rFonts w:ascii="Arial" w:hAnsi="Arial" w:cs="Arial"/>
                <w:sz w:val="36"/>
                <w:szCs w:val="36"/>
              </w:rPr>
            </w:pPr>
            <w:r w:rsidRPr="001722C2">
              <w:rPr>
                <w:rFonts w:ascii="Arial" w:hAnsi="Arial" w:cs="Arial"/>
                <w:sz w:val="36"/>
                <w:szCs w:val="36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641089" w:rsidRPr="001722C2" w:rsidRDefault="00641089">
            <w:pPr>
              <w:rPr>
                <w:rFonts w:ascii="Arial" w:hAnsi="Arial" w:cs="Arial"/>
                <w:sz w:val="36"/>
                <w:szCs w:val="36"/>
              </w:rPr>
            </w:pPr>
            <w:r w:rsidRPr="001722C2">
              <w:rPr>
                <w:rFonts w:ascii="Arial" w:hAnsi="Arial" w:cs="Arial"/>
                <w:sz w:val="36"/>
                <w:szCs w:val="36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641089" w:rsidRPr="001722C2" w:rsidRDefault="00641089">
            <w:pPr>
              <w:rPr>
                <w:rFonts w:ascii="Arial" w:hAnsi="Arial" w:cs="Arial"/>
                <w:sz w:val="36"/>
                <w:szCs w:val="36"/>
              </w:rPr>
            </w:pPr>
            <w:r w:rsidRPr="001722C2">
              <w:rPr>
                <w:rFonts w:ascii="Arial" w:hAnsi="Arial" w:cs="Arial"/>
                <w:sz w:val="36"/>
                <w:szCs w:val="36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641089" w:rsidRPr="001722C2" w:rsidRDefault="00641089">
            <w:pPr>
              <w:rPr>
                <w:rFonts w:ascii="Arial" w:hAnsi="Arial" w:cs="Arial"/>
                <w:sz w:val="36"/>
                <w:szCs w:val="36"/>
              </w:rPr>
            </w:pPr>
            <w:r w:rsidRPr="001722C2">
              <w:rPr>
                <w:rFonts w:ascii="Arial" w:hAnsi="Arial" w:cs="Arial"/>
                <w:sz w:val="36"/>
                <w:szCs w:val="36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641089" w:rsidRPr="001722C2" w:rsidRDefault="00641089">
            <w:pPr>
              <w:rPr>
                <w:rFonts w:ascii="Arial" w:hAnsi="Arial" w:cs="Arial"/>
                <w:sz w:val="36"/>
                <w:szCs w:val="36"/>
              </w:rPr>
            </w:pPr>
            <w:r w:rsidRPr="001722C2">
              <w:rPr>
                <w:rFonts w:ascii="Arial" w:hAnsi="Arial" w:cs="Arial"/>
                <w:sz w:val="36"/>
                <w:szCs w:val="36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641089" w:rsidRPr="001722C2" w:rsidRDefault="00641089">
            <w:pPr>
              <w:rPr>
                <w:rFonts w:ascii="Arial" w:hAnsi="Arial" w:cs="Arial"/>
                <w:sz w:val="36"/>
                <w:szCs w:val="36"/>
              </w:rPr>
            </w:pPr>
            <w:r w:rsidRPr="001722C2">
              <w:rPr>
                <w:rFonts w:ascii="Arial" w:hAnsi="Arial" w:cs="Arial"/>
                <w:sz w:val="36"/>
                <w:szCs w:val="36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641089" w:rsidRPr="001722C2" w:rsidRDefault="00641089">
            <w:pPr>
              <w:rPr>
                <w:rFonts w:ascii="Arial" w:hAnsi="Arial" w:cs="Arial"/>
                <w:bCs/>
                <w:sz w:val="36"/>
                <w:szCs w:val="36"/>
              </w:rPr>
            </w:pPr>
            <w:r w:rsidRPr="001722C2">
              <w:rPr>
                <w:rFonts w:ascii="Arial" w:hAnsi="Arial" w:cs="Arial"/>
                <w:bCs/>
                <w:sz w:val="36"/>
                <w:szCs w:val="36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641089" w:rsidRPr="001722C2" w:rsidRDefault="00641089">
            <w:pPr>
              <w:rPr>
                <w:rFonts w:ascii="Arial" w:hAnsi="Arial" w:cs="Arial"/>
                <w:sz w:val="36"/>
                <w:szCs w:val="36"/>
              </w:rPr>
            </w:pPr>
            <w:r w:rsidRPr="001722C2">
              <w:rPr>
                <w:rFonts w:ascii="Arial" w:hAnsi="Arial" w:cs="Arial"/>
                <w:sz w:val="36"/>
                <w:szCs w:val="36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641089" w:rsidRPr="001722C2" w:rsidRDefault="00641089">
            <w:pPr>
              <w:rPr>
                <w:rFonts w:ascii="Arial" w:hAnsi="Arial" w:cs="Arial"/>
                <w:sz w:val="36"/>
                <w:szCs w:val="36"/>
              </w:rPr>
            </w:pPr>
            <w:r w:rsidRPr="001722C2">
              <w:rPr>
                <w:rFonts w:ascii="Arial" w:hAnsi="Arial" w:cs="Arial"/>
                <w:sz w:val="36"/>
                <w:szCs w:val="36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641089" w:rsidRPr="001722C2" w:rsidRDefault="00641089">
            <w:pPr>
              <w:rPr>
                <w:rFonts w:ascii="Arial" w:hAnsi="Arial" w:cs="Arial"/>
                <w:sz w:val="36"/>
                <w:szCs w:val="36"/>
              </w:rPr>
            </w:pPr>
            <w:r w:rsidRPr="001722C2">
              <w:rPr>
                <w:rFonts w:ascii="Arial" w:hAnsi="Arial" w:cs="Arial"/>
                <w:sz w:val="36"/>
                <w:szCs w:val="36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641089" w:rsidRPr="001722C2" w:rsidRDefault="00641089">
            <w:pPr>
              <w:rPr>
                <w:rFonts w:ascii="Arial" w:hAnsi="Arial" w:cs="Arial"/>
                <w:sz w:val="36"/>
                <w:szCs w:val="36"/>
              </w:rPr>
            </w:pPr>
            <w:r w:rsidRPr="001722C2">
              <w:rPr>
                <w:rFonts w:ascii="Arial" w:hAnsi="Arial" w:cs="Arial"/>
                <w:sz w:val="36"/>
                <w:szCs w:val="36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641089" w:rsidRPr="001722C2" w:rsidRDefault="00641089">
            <w:pPr>
              <w:rPr>
                <w:rFonts w:ascii="Arial" w:hAnsi="Arial" w:cs="Arial"/>
                <w:sz w:val="36"/>
                <w:szCs w:val="36"/>
              </w:rPr>
            </w:pPr>
            <w:r w:rsidRPr="001722C2">
              <w:rPr>
                <w:rFonts w:ascii="Arial" w:hAnsi="Arial" w:cs="Arial"/>
                <w:sz w:val="36"/>
                <w:szCs w:val="36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641089" w:rsidRPr="001722C2" w:rsidRDefault="00641089">
            <w:pPr>
              <w:rPr>
                <w:rFonts w:ascii="Arial" w:hAnsi="Arial" w:cs="Arial"/>
                <w:sz w:val="36"/>
                <w:szCs w:val="36"/>
              </w:rPr>
            </w:pPr>
            <w:r w:rsidRPr="001722C2">
              <w:rPr>
                <w:rFonts w:ascii="Arial" w:hAnsi="Arial" w:cs="Arial"/>
                <w:sz w:val="36"/>
                <w:szCs w:val="36"/>
              </w:rPr>
              <w:t> 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:rsidR="00641089" w:rsidRPr="001722C2" w:rsidRDefault="00641089">
            <w:pPr>
              <w:rPr>
                <w:rFonts w:ascii="Arial" w:hAnsi="Arial" w:cs="Arial"/>
                <w:sz w:val="36"/>
                <w:szCs w:val="36"/>
              </w:rPr>
            </w:pPr>
            <w:r w:rsidRPr="001722C2">
              <w:rPr>
                <w:rFonts w:ascii="Arial" w:hAnsi="Arial" w:cs="Arial"/>
                <w:sz w:val="36"/>
                <w:szCs w:val="36"/>
              </w:rPr>
              <w:t> </w:t>
            </w:r>
          </w:p>
        </w:tc>
      </w:tr>
    </w:tbl>
    <w:p w:rsidR="00A11089" w:rsidRDefault="00A11089">
      <w:pPr>
        <w:rPr>
          <w:rFonts w:ascii="Arial" w:hAnsi="Arial" w:cs="Arial"/>
        </w:rPr>
      </w:pPr>
    </w:p>
    <w:p w:rsidR="009C79EC" w:rsidRDefault="009C79EC">
      <w:pPr>
        <w:rPr>
          <w:rFonts w:ascii="Arial" w:hAnsi="Arial" w:cs="Arial"/>
        </w:rPr>
      </w:pPr>
    </w:p>
    <w:tbl>
      <w:tblPr>
        <w:tblW w:w="11448" w:type="dxa"/>
        <w:tblBorders>
          <w:top w:val="dashed" w:sz="8" w:space="0" w:color="auto"/>
          <w:left w:val="dashed" w:sz="8" w:space="0" w:color="auto"/>
          <w:bottom w:val="dashed" w:sz="8" w:space="0" w:color="auto"/>
          <w:right w:val="dashed" w:sz="8" w:space="0" w:color="auto"/>
          <w:insideH w:val="dashed" w:sz="8" w:space="0" w:color="auto"/>
          <w:insideV w:val="dashed" w:sz="8" w:space="0" w:color="auto"/>
        </w:tblBorders>
        <w:tblLook w:val="01E0" w:firstRow="1" w:lastRow="1" w:firstColumn="1" w:lastColumn="1" w:noHBand="0" w:noVBand="0"/>
      </w:tblPr>
      <w:tblGrid>
        <w:gridCol w:w="4068"/>
        <w:gridCol w:w="7380"/>
      </w:tblGrid>
      <w:tr w:rsidR="00291253" w:rsidRPr="00366FFB" w:rsidTr="00A970CB">
        <w:trPr>
          <w:trHeight w:val="454"/>
        </w:trPr>
        <w:tc>
          <w:tcPr>
            <w:tcW w:w="4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91253" w:rsidRPr="00366FFB" w:rsidRDefault="001F3D56" w:rsidP="001F3D56">
            <w:pPr>
              <w:tabs>
                <w:tab w:val="left" w:pos="324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Einsatzstelle</w:t>
            </w:r>
            <w:r w:rsidR="00291253" w:rsidRPr="00366FFB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38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291253" w:rsidRPr="00366FFB" w:rsidRDefault="00291253" w:rsidP="00A970CB">
            <w:pPr>
              <w:rPr>
                <w:rFonts w:ascii="Arial" w:hAnsi="Arial" w:cs="Arial"/>
              </w:rPr>
            </w:pPr>
          </w:p>
        </w:tc>
      </w:tr>
    </w:tbl>
    <w:p w:rsidR="00463EE6" w:rsidRDefault="00463EE6">
      <w:pPr>
        <w:rPr>
          <w:rFonts w:ascii="Arial" w:hAnsi="Arial" w:cs="Arial"/>
          <w:sz w:val="22"/>
          <w:szCs w:val="22"/>
        </w:rPr>
      </w:pPr>
    </w:p>
    <w:p w:rsidR="00463EE6" w:rsidRDefault="00463EE6">
      <w:pPr>
        <w:rPr>
          <w:rFonts w:ascii="Arial" w:hAnsi="Arial" w:cs="Arial"/>
          <w:sz w:val="22"/>
          <w:szCs w:val="22"/>
        </w:rPr>
      </w:pPr>
    </w:p>
    <w:p w:rsidR="00601A5F" w:rsidRDefault="00601A5F"/>
    <w:tbl>
      <w:tblPr>
        <w:tblW w:w="14601" w:type="dxa"/>
        <w:tblBorders>
          <w:insideH w:val="dashed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720"/>
        <w:gridCol w:w="4500"/>
        <w:gridCol w:w="313"/>
        <w:gridCol w:w="4820"/>
      </w:tblGrid>
      <w:tr w:rsidR="00601A5F" w:rsidTr="001D4C71">
        <w:tc>
          <w:tcPr>
            <w:tcW w:w="4248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01A5F" w:rsidRDefault="00601A5F"/>
        </w:tc>
        <w:tc>
          <w:tcPr>
            <w:tcW w:w="720" w:type="dxa"/>
            <w:tcBorders>
              <w:top w:val="nil"/>
              <w:bottom w:val="nil"/>
            </w:tcBorders>
            <w:shd w:val="clear" w:color="auto" w:fill="auto"/>
          </w:tcPr>
          <w:p w:rsidR="00601A5F" w:rsidRDefault="00601A5F"/>
        </w:tc>
        <w:tc>
          <w:tcPr>
            <w:tcW w:w="450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01A5F" w:rsidRDefault="00601A5F"/>
        </w:tc>
        <w:tc>
          <w:tcPr>
            <w:tcW w:w="313" w:type="dxa"/>
            <w:tcBorders>
              <w:top w:val="nil"/>
              <w:bottom w:val="nil"/>
            </w:tcBorders>
            <w:shd w:val="clear" w:color="auto" w:fill="auto"/>
          </w:tcPr>
          <w:p w:rsidR="00601A5F" w:rsidRDefault="00601A5F"/>
        </w:tc>
        <w:tc>
          <w:tcPr>
            <w:tcW w:w="48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601A5F" w:rsidRDefault="00601A5F"/>
        </w:tc>
      </w:tr>
      <w:tr w:rsidR="00601A5F" w:rsidRPr="00366FFB" w:rsidTr="001D4C71">
        <w:tc>
          <w:tcPr>
            <w:tcW w:w="4248" w:type="dxa"/>
            <w:tcBorders>
              <w:top w:val="single" w:sz="4" w:space="0" w:color="auto"/>
            </w:tcBorders>
            <w:shd w:val="clear" w:color="auto" w:fill="auto"/>
          </w:tcPr>
          <w:p w:rsidR="00601A5F" w:rsidRPr="00366FFB" w:rsidRDefault="00601A5F" w:rsidP="00801047">
            <w:pPr>
              <w:rPr>
                <w:rFonts w:ascii="Arial" w:hAnsi="Arial" w:cs="Arial"/>
                <w:sz w:val="22"/>
                <w:szCs w:val="22"/>
              </w:rPr>
            </w:pPr>
            <w:r w:rsidRPr="00366FFB">
              <w:rPr>
                <w:rFonts w:ascii="Arial" w:hAnsi="Arial" w:cs="Arial"/>
                <w:sz w:val="22"/>
                <w:szCs w:val="22"/>
              </w:rPr>
              <w:t>Stempel</w:t>
            </w:r>
            <w:r w:rsidR="009F65CA" w:rsidRPr="00366FFB">
              <w:rPr>
                <w:rFonts w:ascii="Arial" w:hAnsi="Arial" w:cs="Arial"/>
                <w:sz w:val="22"/>
                <w:szCs w:val="22"/>
              </w:rPr>
              <w:t>/</w:t>
            </w:r>
            <w:r w:rsidRPr="00366FFB">
              <w:rPr>
                <w:rFonts w:ascii="Arial" w:hAnsi="Arial" w:cs="Arial"/>
                <w:sz w:val="22"/>
                <w:szCs w:val="22"/>
              </w:rPr>
              <w:t xml:space="preserve">Unterschrift </w:t>
            </w:r>
            <w:r w:rsidR="00801047">
              <w:rPr>
                <w:rFonts w:ascii="Arial" w:hAnsi="Arial" w:cs="Arial"/>
                <w:sz w:val="22"/>
                <w:szCs w:val="22"/>
              </w:rPr>
              <w:t>Einsatzstelle</w:t>
            </w:r>
          </w:p>
        </w:tc>
        <w:tc>
          <w:tcPr>
            <w:tcW w:w="720" w:type="dxa"/>
            <w:tcBorders>
              <w:top w:val="nil"/>
            </w:tcBorders>
            <w:shd w:val="clear" w:color="auto" w:fill="auto"/>
          </w:tcPr>
          <w:p w:rsidR="00601A5F" w:rsidRPr="00366FFB" w:rsidRDefault="00601A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0" w:type="dxa"/>
            <w:tcBorders>
              <w:top w:val="single" w:sz="4" w:space="0" w:color="auto"/>
            </w:tcBorders>
            <w:shd w:val="clear" w:color="auto" w:fill="auto"/>
          </w:tcPr>
          <w:p w:rsidR="00601A5F" w:rsidRPr="00366FFB" w:rsidRDefault="009F65CA" w:rsidP="00801047">
            <w:pPr>
              <w:rPr>
                <w:rFonts w:ascii="Arial" w:hAnsi="Arial" w:cs="Arial"/>
                <w:sz w:val="22"/>
                <w:szCs w:val="22"/>
              </w:rPr>
            </w:pPr>
            <w:r w:rsidRPr="00366FFB">
              <w:rPr>
                <w:rFonts w:ascii="Arial" w:hAnsi="Arial" w:cs="Arial"/>
                <w:sz w:val="22"/>
                <w:szCs w:val="22"/>
              </w:rPr>
              <w:t>Stempel/</w:t>
            </w:r>
            <w:r w:rsidR="00601A5F" w:rsidRPr="00366FFB">
              <w:rPr>
                <w:rFonts w:ascii="Arial" w:hAnsi="Arial" w:cs="Arial"/>
                <w:sz w:val="22"/>
                <w:szCs w:val="22"/>
              </w:rPr>
              <w:t xml:space="preserve">Unterschrift </w:t>
            </w:r>
            <w:r w:rsidR="00801047">
              <w:rPr>
                <w:rFonts w:ascii="Arial" w:hAnsi="Arial" w:cs="Arial"/>
                <w:sz w:val="22"/>
                <w:szCs w:val="22"/>
              </w:rPr>
              <w:t>Seminarleitung</w:t>
            </w:r>
          </w:p>
        </w:tc>
        <w:tc>
          <w:tcPr>
            <w:tcW w:w="313" w:type="dxa"/>
            <w:tcBorders>
              <w:top w:val="nil"/>
            </w:tcBorders>
            <w:shd w:val="clear" w:color="auto" w:fill="auto"/>
          </w:tcPr>
          <w:p w:rsidR="00601A5F" w:rsidRPr="00366FFB" w:rsidRDefault="00601A5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820" w:type="dxa"/>
            <w:tcBorders>
              <w:top w:val="single" w:sz="4" w:space="0" w:color="auto"/>
            </w:tcBorders>
            <w:shd w:val="clear" w:color="auto" w:fill="auto"/>
          </w:tcPr>
          <w:p w:rsidR="00601A5F" w:rsidRPr="00366FFB" w:rsidRDefault="00601A5F">
            <w:pPr>
              <w:rPr>
                <w:rFonts w:ascii="Arial" w:hAnsi="Arial" w:cs="Arial"/>
                <w:sz w:val="22"/>
                <w:szCs w:val="22"/>
              </w:rPr>
            </w:pPr>
            <w:r w:rsidRPr="00366FFB">
              <w:rPr>
                <w:rFonts w:ascii="Arial" w:hAnsi="Arial" w:cs="Arial"/>
                <w:sz w:val="22"/>
                <w:szCs w:val="22"/>
              </w:rPr>
              <w:t>Unterschrift Teilnehmer</w:t>
            </w:r>
            <w:r w:rsidR="00BA2249" w:rsidRPr="00366FFB">
              <w:rPr>
                <w:rFonts w:ascii="Arial" w:hAnsi="Arial" w:cs="Arial"/>
                <w:sz w:val="22"/>
                <w:szCs w:val="22"/>
              </w:rPr>
              <w:t>/in</w:t>
            </w:r>
          </w:p>
        </w:tc>
      </w:tr>
    </w:tbl>
    <w:p w:rsidR="00B54FCB" w:rsidRDefault="00B54FCB"/>
    <w:p w:rsidR="00BE4F8D" w:rsidRDefault="00BE4F8D"/>
    <w:p w:rsidR="00B01784" w:rsidRPr="000444A2" w:rsidRDefault="003C65ED" w:rsidP="003C65ED">
      <w:pPr>
        <w:tabs>
          <w:tab w:val="left" w:pos="1080"/>
          <w:tab w:val="left" w:pos="162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Legende:</w:t>
      </w:r>
      <w:r w:rsidR="000444A2">
        <w:rPr>
          <w:rFonts w:ascii="Arial" w:hAnsi="Arial" w:cs="Arial"/>
          <w:sz w:val="20"/>
          <w:szCs w:val="20"/>
        </w:rPr>
        <w:tab/>
      </w:r>
      <w:r w:rsidR="000444A2" w:rsidRPr="000444A2">
        <w:rPr>
          <w:rFonts w:ascii="Arial" w:hAnsi="Arial" w:cs="Arial"/>
          <w:b/>
          <w:sz w:val="20"/>
          <w:szCs w:val="20"/>
        </w:rPr>
        <w:t xml:space="preserve">die Auswahl ist bindend, Änderungen und Ergänzungen sind </w:t>
      </w:r>
      <w:r w:rsidR="00801047">
        <w:rPr>
          <w:rFonts w:ascii="Arial" w:hAnsi="Arial" w:cs="Arial"/>
          <w:b/>
          <w:sz w:val="20"/>
          <w:szCs w:val="20"/>
        </w:rPr>
        <w:t>nicht</w:t>
      </w:r>
      <w:r w:rsidR="000444A2" w:rsidRPr="000444A2">
        <w:rPr>
          <w:rFonts w:ascii="Arial" w:hAnsi="Arial" w:cs="Arial"/>
          <w:b/>
          <w:sz w:val="20"/>
          <w:szCs w:val="20"/>
        </w:rPr>
        <w:t xml:space="preserve"> zulässig</w:t>
      </w:r>
    </w:p>
    <w:tbl>
      <w:tblPr>
        <w:tblW w:w="0" w:type="auto"/>
        <w:tblInd w:w="1008" w:type="dxa"/>
        <w:tblLayout w:type="fixed"/>
        <w:tblLook w:val="01E0" w:firstRow="1" w:lastRow="1" w:firstColumn="1" w:lastColumn="1" w:noHBand="0" w:noVBand="0"/>
      </w:tblPr>
      <w:tblGrid>
        <w:gridCol w:w="900"/>
        <w:gridCol w:w="2770"/>
        <w:gridCol w:w="720"/>
        <w:gridCol w:w="3533"/>
        <w:gridCol w:w="5670"/>
      </w:tblGrid>
      <w:tr w:rsidR="001D4C71" w:rsidRPr="00366FFB" w:rsidTr="00D96EB4">
        <w:tc>
          <w:tcPr>
            <w:tcW w:w="900" w:type="dxa"/>
            <w:shd w:val="clear" w:color="auto" w:fill="auto"/>
          </w:tcPr>
          <w:p w:rsidR="001D4C71" w:rsidRPr="00BE4F8D" w:rsidRDefault="001D4C71" w:rsidP="00DE1AB2">
            <w:pPr>
              <w:tabs>
                <w:tab w:val="left" w:pos="1080"/>
                <w:tab w:val="left" w:pos="1620"/>
              </w:tabs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770" w:type="dxa"/>
            <w:shd w:val="clear" w:color="auto" w:fill="auto"/>
          </w:tcPr>
          <w:p w:rsidR="001D4C71" w:rsidRPr="00BE4F8D" w:rsidRDefault="001D4C71" w:rsidP="00DE1AB2">
            <w:pPr>
              <w:tabs>
                <w:tab w:val="left" w:pos="1080"/>
                <w:tab w:val="left" w:pos="1620"/>
              </w:tabs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1D4C71" w:rsidRPr="00BE4F8D" w:rsidRDefault="001D4C71" w:rsidP="00DE1AB2">
            <w:pPr>
              <w:tabs>
                <w:tab w:val="left" w:pos="1080"/>
                <w:tab w:val="left" w:pos="1620"/>
              </w:tabs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533" w:type="dxa"/>
            <w:shd w:val="clear" w:color="auto" w:fill="auto"/>
          </w:tcPr>
          <w:p w:rsidR="001D4C71" w:rsidRPr="00BE4F8D" w:rsidRDefault="001D4C71" w:rsidP="00DE1AB2">
            <w:pPr>
              <w:tabs>
                <w:tab w:val="left" w:pos="1080"/>
                <w:tab w:val="left" w:pos="1620"/>
              </w:tabs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670" w:type="dxa"/>
          </w:tcPr>
          <w:p w:rsidR="001D4C71" w:rsidRPr="001D4C71" w:rsidRDefault="001D4C71" w:rsidP="00D96EB4">
            <w:pPr>
              <w:tabs>
                <w:tab w:val="left" w:pos="1080"/>
                <w:tab w:val="left" w:pos="1620"/>
              </w:tabs>
              <w:rPr>
                <w:rFonts w:ascii="Arial" w:hAnsi="Arial" w:cs="Arial"/>
                <w:sz w:val="22"/>
                <w:szCs w:val="22"/>
              </w:rPr>
            </w:pPr>
            <w:r w:rsidRPr="001D4C71">
              <w:rPr>
                <w:rFonts w:ascii="Arial" w:hAnsi="Arial" w:cs="Arial"/>
                <w:sz w:val="22"/>
                <w:szCs w:val="22"/>
              </w:rPr>
              <w:t xml:space="preserve">Hiermit erkläre ich, dass ich keine </w:t>
            </w:r>
            <w:r>
              <w:rPr>
                <w:rFonts w:ascii="Arial" w:hAnsi="Arial" w:cs="Arial"/>
                <w:sz w:val="22"/>
                <w:szCs w:val="22"/>
              </w:rPr>
              <w:t>Berufs</w:t>
            </w:r>
            <w:r w:rsidR="00E80D81">
              <w:rPr>
                <w:rFonts w:ascii="Arial" w:hAnsi="Arial" w:cs="Arial"/>
                <w:sz w:val="22"/>
                <w:szCs w:val="22"/>
              </w:rPr>
              <w:t>aus</w:t>
            </w:r>
            <w:r w:rsidR="00D96EB4">
              <w:rPr>
                <w:rFonts w:ascii="Arial" w:hAnsi="Arial" w:cs="Arial"/>
                <w:sz w:val="22"/>
                <w:szCs w:val="22"/>
              </w:rPr>
              <w:t>bildung</w:t>
            </w:r>
          </w:p>
        </w:tc>
      </w:tr>
      <w:tr w:rsidR="00C016F7" w:rsidRPr="00366FFB" w:rsidTr="00D96EB4">
        <w:tc>
          <w:tcPr>
            <w:tcW w:w="900" w:type="dxa"/>
            <w:shd w:val="clear" w:color="auto" w:fill="auto"/>
          </w:tcPr>
          <w:p w:rsidR="00C016F7" w:rsidRPr="00BE4F8D" w:rsidRDefault="00C016F7" w:rsidP="00366FFB">
            <w:pPr>
              <w:tabs>
                <w:tab w:val="left" w:pos="1080"/>
                <w:tab w:val="left" w:pos="1620"/>
              </w:tabs>
              <w:rPr>
                <w:rFonts w:ascii="Arial" w:hAnsi="Arial" w:cs="Arial"/>
                <w:sz w:val="18"/>
                <w:szCs w:val="20"/>
              </w:rPr>
            </w:pPr>
            <w:r w:rsidRPr="00BE4F8D">
              <w:rPr>
                <w:rFonts w:ascii="Arial" w:hAnsi="Arial" w:cs="Arial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20"/>
              </w:rPr>
              <w:t>A</w:t>
            </w:r>
          </w:p>
        </w:tc>
        <w:tc>
          <w:tcPr>
            <w:tcW w:w="2770" w:type="dxa"/>
            <w:shd w:val="clear" w:color="auto" w:fill="auto"/>
          </w:tcPr>
          <w:p w:rsidR="00C016F7" w:rsidRPr="00BE4F8D" w:rsidRDefault="00C016F7" w:rsidP="001A63D0">
            <w:pPr>
              <w:tabs>
                <w:tab w:val="left" w:pos="1080"/>
                <w:tab w:val="left" w:pos="1620"/>
              </w:tabs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anwesend in Einsatzstelle</w:t>
            </w:r>
          </w:p>
        </w:tc>
        <w:tc>
          <w:tcPr>
            <w:tcW w:w="720" w:type="dxa"/>
            <w:shd w:val="clear" w:color="auto" w:fill="auto"/>
          </w:tcPr>
          <w:p w:rsidR="00C016F7" w:rsidRPr="00BE4F8D" w:rsidRDefault="00C016F7" w:rsidP="00381F4E">
            <w:pPr>
              <w:tabs>
                <w:tab w:val="left" w:pos="1080"/>
                <w:tab w:val="left" w:pos="1620"/>
              </w:tabs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 K</w:t>
            </w:r>
          </w:p>
        </w:tc>
        <w:tc>
          <w:tcPr>
            <w:tcW w:w="3533" w:type="dxa"/>
            <w:shd w:val="clear" w:color="auto" w:fill="auto"/>
          </w:tcPr>
          <w:p w:rsidR="00C016F7" w:rsidRPr="00BE4F8D" w:rsidRDefault="00C016F7" w:rsidP="00381F4E">
            <w:pPr>
              <w:tabs>
                <w:tab w:val="left" w:pos="1080"/>
                <w:tab w:val="left" w:pos="1620"/>
              </w:tabs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Krank</w:t>
            </w:r>
          </w:p>
        </w:tc>
        <w:tc>
          <w:tcPr>
            <w:tcW w:w="5670" w:type="dxa"/>
          </w:tcPr>
          <w:p w:rsidR="00C016F7" w:rsidRPr="001D4C71" w:rsidRDefault="001D4C71" w:rsidP="00D96EB4">
            <w:pPr>
              <w:tabs>
                <w:tab w:val="left" w:pos="1080"/>
                <w:tab w:val="left" w:pos="1620"/>
              </w:tabs>
              <w:rPr>
                <w:rFonts w:ascii="Arial" w:hAnsi="Arial" w:cs="Arial"/>
                <w:sz w:val="22"/>
                <w:szCs w:val="22"/>
              </w:rPr>
            </w:pPr>
            <w:r w:rsidRPr="001D4C71">
              <w:rPr>
                <w:rFonts w:ascii="Arial" w:hAnsi="Arial" w:cs="Arial"/>
                <w:sz w:val="22"/>
                <w:szCs w:val="22"/>
              </w:rPr>
              <w:t>in der Einsatzstelle ab</w:t>
            </w:r>
            <w:r w:rsidR="00D96EB4">
              <w:rPr>
                <w:rFonts w:ascii="Arial" w:hAnsi="Arial" w:cs="Arial"/>
                <w:sz w:val="22"/>
                <w:szCs w:val="22"/>
              </w:rPr>
              <w:t>geschlossen</w:t>
            </w:r>
            <w:bookmarkStart w:id="0" w:name="_GoBack"/>
            <w:bookmarkEnd w:id="0"/>
            <w:r w:rsidRPr="001D4C71">
              <w:rPr>
                <w:rFonts w:ascii="Arial" w:hAnsi="Arial" w:cs="Arial"/>
                <w:sz w:val="22"/>
                <w:szCs w:val="22"/>
              </w:rPr>
              <w:t xml:space="preserve"> habe.</w:t>
            </w:r>
          </w:p>
        </w:tc>
      </w:tr>
      <w:tr w:rsidR="00C016F7" w:rsidRPr="00366FFB" w:rsidTr="00D96EB4">
        <w:tc>
          <w:tcPr>
            <w:tcW w:w="900" w:type="dxa"/>
            <w:shd w:val="clear" w:color="auto" w:fill="auto"/>
          </w:tcPr>
          <w:p w:rsidR="00C016F7" w:rsidRPr="00BE4F8D" w:rsidRDefault="00C016F7" w:rsidP="001A63D0">
            <w:pPr>
              <w:tabs>
                <w:tab w:val="left" w:pos="1080"/>
                <w:tab w:val="left" w:pos="1620"/>
              </w:tabs>
              <w:rPr>
                <w:rFonts w:ascii="Arial" w:hAnsi="Arial" w:cs="Arial"/>
                <w:sz w:val="18"/>
                <w:szCs w:val="20"/>
              </w:rPr>
            </w:pPr>
            <w:r w:rsidRPr="00BE4F8D">
              <w:rPr>
                <w:rFonts w:ascii="Arial" w:hAnsi="Arial" w:cs="Arial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20"/>
              </w:rPr>
              <w:t>S</w:t>
            </w:r>
          </w:p>
        </w:tc>
        <w:tc>
          <w:tcPr>
            <w:tcW w:w="2770" w:type="dxa"/>
            <w:shd w:val="clear" w:color="auto" w:fill="auto"/>
          </w:tcPr>
          <w:p w:rsidR="00C016F7" w:rsidRPr="00BE4F8D" w:rsidRDefault="00C016F7" w:rsidP="001A63D0">
            <w:pPr>
              <w:tabs>
                <w:tab w:val="left" w:pos="1080"/>
                <w:tab w:val="left" w:pos="1620"/>
              </w:tabs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anwesend in Seminar</w:t>
            </w:r>
          </w:p>
        </w:tc>
        <w:tc>
          <w:tcPr>
            <w:tcW w:w="720" w:type="dxa"/>
            <w:shd w:val="clear" w:color="auto" w:fill="auto"/>
          </w:tcPr>
          <w:p w:rsidR="00C016F7" w:rsidRPr="00BE4F8D" w:rsidRDefault="00C016F7" w:rsidP="00285D63">
            <w:pPr>
              <w:tabs>
                <w:tab w:val="left" w:pos="1080"/>
                <w:tab w:val="left" w:pos="1620"/>
              </w:tabs>
              <w:rPr>
                <w:rFonts w:ascii="Arial" w:hAnsi="Arial" w:cs="Arial"/>
                <w:sz w:val="18"/>
                <w:szCs w:val="20"/>
              </w:rPr>
            </w:pPr>
            <w:r w:rsidRPr="00BE4F8D">
              <w:rPr>
                <w:rFonts w:ascii="Arial" w:hAnsi="Arial" w:cs="Arial"/>
                <w:sz w:val="18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20"/>
              </w:rPr>
              <w:t>Kk</w:t>
            </w:r>
            <w:proofErr w:type="spellEnd"/>
          </w:p>
        </w:tc>
        <w:tc>
          <w:tcPr>
            <w:tcW w:w="3533" w:type="dxa"/>
            <w:shd w:val="clear" w:color="auto" w:fill="auto"/>
          </w:tcPr>
          <w:p w:rsidR="00C016F7" w:rsidRPr="00BE4F8D" w:rsidRDefault="00C016F7" w:rsidP="00285D63">
            <w:pPr>
              <w:tabs>
                <w:tab w:val="left" w:pos="1080"/>
                <w:tab w:val="left" w:pos="1620"/>
              </w:tabs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Kind krank</w:t>
            </w:r>
          </w:p>
        </w:tc>
        <w:tc>
          <w:tcPr>
            <w:tcW w:w="5670" w:type="dxa"/>
          </w:tcPr>
          <w:p w:rsidR="00C016F7" w:rsidRPr="001D4C71" w:rsidRDefault="00C016F7" w:rsidP="00285D63">
            <w:pPr>
              <w:tabs>
                <w:tab w:val="left" w:pos="1080"/>
                <w:tab w:val="left" w:pos="16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016F7" w:rsidRPr="00366FFB" w:rsidTr="00D96EB4">
        <w:tc>
          <w:tcPr>
            <w:tcW w:w="900" w:type="dxa"/>
            <w:shd w:val="clear" w:color="auto" w:fill="auto"/>
          </w:tcPr>
          <w:p w:rsidR="00C016F7" w:rsidRPr="00BE4F8D" w:rsidRDefault="00C016F7" w:rsidP="00801047">
            <w:pPr>
              <w:tabs>
                <w:tab w:val="left" w:pos="1080"/>
                <w:tab w:val="left" w:pos="1620"/>
              </w:tabs>
              <w:rPr>
                <w:rFonts w:ascii="Arial" w:hAnsi="Arial" w:cs="Arial"/>
                <w:sz w:val="18"/>
                <w:szCs w:val="20"/>
              </w:rPr>
            </w:pPr>
            <w:r w:rsidRPr="00BE4F8D">
              <w:rPr>
                <w:rFonts w:ascii="Arial" w:hAnsi="Arial" w:cs="Arial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20"/>
              </w:rPr>
              <w:t>U</w:t>
            </w:r>
          </w:p>
        </w:tc>
        <w:tc>
          <w:tcPr>
            <w:tcW w:w="2770" w:type="dxa"/>
            <w:shd w:val="clear" w:color="auto" w:fill="auto"/>
          </w:tcPr>
          <w:p w:rsidR="00C016F7" w:rsidRPr="00BE4F8D" w:rsidRDefault="00C016F7" w:rsidP="00366FFB">
            <w:pPr>
              <w:tabs>
                <w:tab w:val="left" w:pos="1080"/>
                <w:tab w:val="left" w:pos="1620"/>
              </w:tabs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Urlaub</w:t>
            </w:r>
          </w:p>
        </w:tc>
        <w:tc>
          <w:tcPr>
            <w:tcW w:w="720" w:type="dxa"/>
            <w:shd w:val="clear" w:color="auto" w:fill="auto"/>
          </w:tcPr>
          <w:p w:rsidR="00C016F7" w:rsidRPr="00BE4F8D" w:rsidRDefault="00C016F7" w:rsidP="00285D63">
            <w:pPr>
              <w:tabs>
                <w:tab w:val="left" w:pos="1080"/>
                <w:tab w:val="left" w:pos="1620"/>
              </w:tabs>
              <w:rPr>
                <w:rFonts w:ascii="Arial" w:hAnsi="Arial" w:cs="Arial"/>
                <w:sz w:val="18"/>
                <w:szCs w:val="20"/>
              </w:rPr>
            </w:pPr>
            <w:r w:rsidRPr="00BE4F8D">
              <w:rPr>
                <w:rFonts w:ascii="Arial" w:hAnsi="Arial" w:cs="Arial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20"/>
              </w:rPr>
              <w:t>UE</w:t>
            </w:r>
          </w:p>
        </w:tc>
        <w:tc>
          <w:tcPr>
            <w:tcW w:w="3533" w:type="dxa"/>
            <w:shd w:val="clear" w:color="auto" w:fill="auto"/>
          </w:tcPr>
          <w:p w:rsidR="00C016F7" w:rsidRPr="00BE4F8D" w:rsidRDefault="00C016F7" w:rsidP="00285D63">
            <w:pPr>
              <w:tabs>
                <w:tab w:val="left" w:pos="1080"/>
                <w:tab w:val="left" w:pos="1620"/>
              </w:tabs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Unentschuldigtes Fehlen</w:t>
            </w:r>
          </w:p>
        </w:tc>
        <w:tc>
          <w:tcPr>
            <w:tcW w:w="5670" w:type="dxa"/>
          </w:tcPr>
          <w:p w:rsidR="00C016F7" w:rsidRDefault="00C016F7" w:rsidP="00285D63">
            <w:pPr>
              <w:tabs>
                <w:tab w:val="left" w:pos="1080"/>
                <w:tab w:val="left" w:pos="1620"/>
              </w:tabs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C016F7" w:rsidRPr="00366FFB" w:rsidTr="00D96EB4">
        <w:tc>
          <w:tcPr>
            <w:tcW w:w="900" w:type="dxa"/>
            <w:shd w:val="clear" w:color="auto" w:fill="auto"/>
          </w:tcPr>
          <w:p w:rsidR="00C016F7" w:rsidRPr="00BE4F8D" w:rsidRDefault="00C016F7" w:rsidP="00801047">
            <w:pPr>
              <w:tabs>
                <w:tab w:val="left" w:pos="1080"/>
                <w:tab w:val="left" w:pos="1620"/>
              </w:tabs>
              <w:rPr>
                <w:rFonts w:ascii="Arial" w:hAnsi="Arial" w:cs="Arial"/>
                <w:sz w:val="18"/>
                <w:szCs w:val="20"/>
              </w:rPr>
            </w:pPr>
            <w:r w:rsidRPr="00BE4F8D">
              <w:rPr>
                <w:rFonts w:ascii="Arial" w:hAnsi="Arial" w:cs="Arial"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sz w:val="18"/>
                <w:szCs w:val="20"/>
              </w:rPr>
              <w:t>E</w:t>
            </w:r>
          </w:p>
        </w:tc>
        <w:tc>
          <w:tcPr>
            <w:tcW w:w="2770" w:type="dxa"/>
            <w:shd w:val="clear" w:color="auto" w:fill="auto"/>
          </w:tcPr>
          <w:p w:rsidR="00C016F7" w:rsidRPr="00BE4F8D" w:rsidRDefault="00C016F7" w:rsidP="00366FFB">
            <w:pPr>
              <w:tabs>
                <w:tab w:val="left" w:pos="1080"/>
                <w:tab w:val="left" w:pos="1620"/>
              </w:tabs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entschuldigte Abwesenheit</w:t>
            </w:r>
          </w:p>
        </w:tc>
        <w:tc>
          <w:tcPr>
            <w:tcW w:w="720" w:type="dxa"/>
            <w:shd w:val="clear" w:color="auto" w:fill="auto"/>
          </w:tcPr>
          <w:p w:rsidR="00C016F7" w:rsidRPr="00BE4F8D" w:rsidRDefault="00C016F7" w:rsidP="00381F4E">
            <w:pPr>
              <w:tabs>
                <w:tab w:val="left" w:pos="1080"/>
                <w:tab w:val="left" w:pos="1620"/>
              </w:tabs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 F</w:t>
            </w:r>
          </w:p>
        </w:tc>
        <w:tc>
          <w:tcPr>
            <w:tcW w:w="3533" w:type="dxa"/>
            <w:shd w:val="clear" w:color="auto" w:fill="auto"/>
          </w:tcPr>
          <w:p w:rsidR="00C016F7" w:rsidRPr="00BE4F8D" w:rsidRDefault="00C016F7" w:rsidP="00381F4E">
            <w:pPr>
              <w:tabs>
                <w:tab w:val="left" w:pos="1080"/>
                <w:tab w:val="left" w:pos="1620"/>
              </w:tabs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Feiertag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C016F7" w:rsidRDefault="00C016F7" w:rsidP="00381F4E">
            <w:pPr>
              <w:tabs>
                <w:tab w:val="left" w:pos="1080"/>
                <w:tab w:val="left" w:pos="1620"/>
              </w:tabs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C016F7" w:rsidRPr="00366FFB" w:rsidTr="00D96EB4">
        <w:tc>
          <w:tcPr>
            <w:tcW w:w="900" w:type="dxa"/>
            <w:shd w:val="clear" w:color="auto" w:fill="auto"/>
          </w:tcPr>
          <w:p w:rsidR="00C016F7" w:rsidRPr="00BE4F8D" w:rsidRDefault="00C016F7" w:rsidP="00DE1AB2">
            <w:pPr>
              <w:tabs>
                <w:tab w:val="left" w:pos="1080"/>
                <w:tab w:val="left" w:pos="1620"/>
              </w:tabs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770" w:type="dxa"/>
            <w:shd w:val="clear" w:color="auto" w:fill="auto"/>
          </w:tcPr>
          <w:p w:rsidR="00C016F7" w:rsidRPr="00BE4F8D" w:rsidRDefault="00C016F7" w:rsidP="00DE1AB2">
            <w:pPr>
              <w:tabs>
                <w:tab w:val="left" w:pos="1080"/>
                <w:tab w:val="left" w:pos="1620"/>
              </w:tabs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C016F7" w:rsidRPr="00BE4F8D" w:rsidRDefault="00C016F7" w:rsidP="00DE1AB2">
            <w:pPr>
              <w:tabs>
                <w:tab w:val="left" w:pos="1080"/>
                <w:tab w:val="left" w:pos="1620"/>
              </w:tabs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 ZA</w:t>
            </w:r>
          </w:p>
        </w:tc>
        <w:tc>
          <w:tcPr>
            <w:tcW w:w="3533" w:type="dxa"/>
            <w:shd w:val="clear" w:color="auto" w:fill="auto"/>
          </w:tcPr>
          <w:p w:rsidR="00C016F7" w:rsidRPr="00BE4F8D" w:rsidRDefault="00C016F7" w:rsidP="00DE1AB2">
            <w:pPr>
              <w:tabs>
                <w:tab w:val="left" w:pos="1080"/>
                <w:tab w:val="left" w:pos="1620"/>
              </w:tabs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Zeitausgleich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C016F7" w:rsidRPr="001D4C71" w:rsidRDefault="001D4C71" w:rsidP="00DE1AB2">
            <w:pPr>
              <w:tabs>
                <w:tab w:val="left" w:pos="1080"/>
                <w:tab w:val="left" w:pos="1620"/>
              </w:tabs>
              <w:rPr>
                <w:rFonts w:ascii="Arial" w:hAnsi="Arial" w:cs="Arial"/>
                <w:sz w:val="22"/>
                <w:szCs w:val="22"/>
              </w:rPr>
            </w:pPr>
            <w:r w:rsidRPr="001D4C71">
              <w:rPr>
                <w:rFonts w:ascii="Arial" w:hAnsi="Arial" w:cs="Arial"/>
                <w:sz w:val="22"/>
                <w:szCs w:val="22"/>
              </w:rPr>
              <w:t>Unterschrift Teilnehmer/in</w:t>
            </w:r>
          </w:p>
        </w:tc>
      </w:tr>
      <w:tr w:rsidR="00C016F7" w:rsidRPr="00366FFB" w:rsidTr="00D96EB4">
        <w:tc>
          <w:tcPr>
            <w:tcW w:w="900" w:type="dxa"/>
            <w:shd w:val="clear" w:color="auto" w:fill="auto"/>
          </w:tcPr>
          <w:p w:rsidR="00C016F7" w:rsidRPr="00BE4F8D" w:rsidRDefault="00C016F7" w:rsidP="00801047">
            <w:pPr>
              <w:tabs>
                <w:tab w:val="left" w:pos="1080"/>
                <w:tab w:val="left" w:pos="1620"/>
              </w:tabs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770" w:type="dxa"/>
            <w:shd w:val="clear" w:color="auto" w:fill="auto"/>
          </w:tcPr>
          <w:p w:rsidR="00C016F7" w:rsidRPr="00BE4F8D" w:rsidRDefault="00C016F7" w:rsidP="00366FFB">
            <w:pPr>
              <w:tabs>
                <w:tab w:val="left" w:pos="1080"/>
                <w:tab w:val="left" w:pos="1620"/>
              </w:tabs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720" w:type="dxa"/>
            <w:shd w:val="clear" w:color="auto" w:fill="auto"/>
          </w:tcPr>
          <w:p w:rsidR="00C016F7" w:rsidRPr="00BE4F8D" w:rsidRDefault="00C016F7" w:rsidP="00C016F7">
            <w:pPr>
              <w:tabs>
                <w:tab w:val="left" w:pos="1080"/>
                <w:tab w:val="left" w:pos="1620"/>
              </w:tabs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</w:tc>
        <w:tc>
          <w:tcPr>
            <w:tcW w:w="3533" w:type="dxa"/>
            <w:shd w:val="clear" w:color="auto" w:fill="auto"/>
          </w:tcPr>
          <w:p w:rsidR="00C016F7" w:rsidRPr="00BE4F8D" w:rsidRDefault="00C016F7" w:rsidP="00366FFB">
            <w:pPr>
              <w:tabs>
                <w:tab w:val="left" w:pos="1080"/>
                <w:tab w:val="left" w:pos="1620"/>
              </w:tabs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670" w:type="dxa"/>
          </w:tcPr>
          <w:p w:rsidR="00C016F7" w:rsidRPr="001D4C71" w:rsidRDefault="00747FB3" w:rsidP="00366FFB">
            <w:pPr>
              <w:tabs>
                <w:tab w:val="left" w:pos="1080"/>
                <w:tab w:val="left" w:pos="1620"/>
              </w:tabs>
              <w:rPr>
                <w:rFonts w:ascii="Arial" w:hAnsi="Arial" w:cs="Arial"/>
                <w:sz w:val="22"/>
                <w:szCs w:val="22"/>
              </w:rPr>
            </w:pPr>
            <w:r w:rsidRPr="001D4C71">
              <w:rPr>
                <w:rFonts w:ascii="Arial" w:hAnsi="Arial" w:cs="Arial"/>
                <w:sz w:val="22"/>
                <w:szCs w:val="22"/>
              </w:rPr>
              <w:t>(einmalig mit Vertragsbeginn)</w:t>
            </w:r>
          </w:p>
        </w:tc>
      </w:tr>
    </w:tbl>
    <w:p w:rsidR="00B54FCB" w:rsidRDefault="00B54FCB" w:rsidP="003C65ED">
      <w:pPr>
        <w:tabs>
          <w:tab w:val="left" w:pos="1080"/>
          <w:tab w:val="left" w:pos="1620"/>
        </w:tabs>
        <w:rPr>
          <w:rFonts w:ascii="Arial" w:hAnsi="Arial" w:cs="Arial"/>
          <w:sz w:val="20"/>
          <w:szCs w:val="20"/>
        </w:rPr>
      </w:pPr>
    </w:p>
    <w:p w:rsidR="00A11089" w:rsidRPr="00CB3426" w:rsidRDefault="00260DC2" w:rsidP="00680586">
      <w:pPr>
        <w:tabs>
          <w:tab w:val="left" w:pos="234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color w:val="000000"/>
          <w:sz w:val="18"/>
          <w:szCs w:val="18"/>
        </w:rPr>
        <w:drawing>
          <wp:inline distT="0" distB="0" distL="0" distR="0">
            <wp:extent cx="2626360" cy="446405"/>
            <wp:effectExtent l="0" t="0" r="0" b="0"/>
            <wp:docPr id="1" name="Bild 1" descr="ESF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F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6360" cy="44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A0330">
        <w:rPr>
          <w:rFonts w:ascii="Arial" w:hAnsi="Arial" w:cs="Arial"/>
          <w:sz w:val="22"/>
        </w:rPr>
        <w:tab/>
      </w:r>
      <w:r w:rsidR="00801047">
        <w:rPr>
          <w:rFonts w:ascii="Arial" w:hAnsi="Arial" w:cs="Arial"/>
          <w:sz w:val="22"/>
        </w:rPr>
        <w:tab/>
      </w:r>
      <w:r w:rsidR="00801047">
        <w:rPr>
          <w:rFonts w:ascii="Arial" w:hAnsi="Arial" w:cs="Arial"/>
          <w:sz w:val="22"/>
        </w:rPr>
        <w:tab/>
      </w:r>
      <w:r w:rsidR="00801047">
        <w:rPr>
          <w:rFonts w:ascii="Arial" w:hAnsi="Arial" w:cs="Arial"/>
          <w:sz w:val="22"/>
        </w:rPr>
        <w:tab/>
      </w:r>
      <w:r w:rsidR="00A11089" w:rsidRPr="00CB3426">
        <w:rPr>
          <w:rFonts w:ascii="Arial" w:hAnsi="Arial" w:cs="Arial"/>
          <w:sz w:val="18"/>
          <w:szCs w:val="18"/>
        </w:rPr>
        <w:t xml:space="preserve">Das Projekt wird aus </w:t>
      </w:r>
      <w:r w:rsidR="0009041A">
        <w:rPr>
          <w:rFonts w:ascii="Arial" w:hAnsi="Arial" w:cs="Arial"/>
          <w:sz w:val="18"/>
          <w:szCs w:val="18"/>
        </w:rPr>
        <w:t>dem Operationellen</w:t>
      </w:r>
      <w:r w:rsidR="00801047">
        <w:rPr>
          <w:rFonts w:ascii="Arial" w:hAnsi="Arial" w:cs="Arial"/>
          <w:sz w:val="18"/>
          <w:szCs w:val="18"/>
        </w:rPr>
        <w:t xml:space="preserve"> Programm ESF Sachsen-Anhalt 2014 – 2020</w:t>
      </w:r>
      <w:r w:rsidR="0009041A">
        <w:rPr>
          <w:rFonts w:ascii="Arial" w:hAnsi="Arial" w:cs="Arial"/>
          <w:sz w:val="18"/>
          <w:szCs w:val="18"/>
        </w:rPr>
        <w:t xml:space="preserve"> finanziert</w:t>
      </w:r>
      <w:r w:rsidR="00A11089" w:rsidRPr="00CB3426">
        <w:rPr>
          <w:rFonts w:ascii="Arial" w:hAnsi="Arial" w:cs="Arial"/>
          <w:sz w:val="18"/>
          <w:szCs w:val="18"/>
        </w:rPr>
        <w:t>.</w:t>
      </w:r>
    </w:p>
    <w:sectPr w:rsidR="00A11089" w:rsidRPr="00CB3426" w:rsidSect="0009041A">
      <w:headerReference w:type="default" r:id="rId7"/>
      <w:footerReference w:type="default" r:id="rId8"/>
      <w:pgSz w:w="16838" w:h="11906" w:orient="landscape" w:code="9"/>
      <w:pgMar w:top="851" w:right="998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37EC" w:rsidRDefault="000F37EC">
      <w:r>
        <w:separator/>
      </w:r>
    </w:p>
  </w:endnote>
  <w:endnote w:type="continuationSeparator" w:id="0">
    <w:p w:rsidR="000F37EC" w:rsidRDefault="000F3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047" w:rsidRPr="00E23116" w:rsidRDefault="004E7DE7" w:rsidP="00CD4E59">
    <w:pPr>
      <w:pStyle w:val="Fuzeile"/>
      <w:jc w:val="both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Landesverwaltungsamt, Referat 302, </w:t>
    </w:r>
    <w:r w:rsidR="00B54FCB">
      <w:rPr>
        <w:rFonts w:ascii="Arial" w:hAnsi="Arial" w:cs="Arial"/>
        <w:sz w:val="16"/>
        <w:szCs w:val="16"/>
      </w:rPr>
      <w:t xml:space="preserve">Stand: </w:t>
    </w:r>
    <w:r w:rsidR="00395BF8">
      <w:rPr>
        <w:rFonts w:ascii="Arial" w:hAnsi="Arial" w:cs="Arial"/>
        <w:sz w:val="16"/>
        <w:szCs w:val="16"/>
      </w:rPr>
      <w:t>0</w:t>
    </w:r>
    <w:r w:rsidR="00D96EB4">
      <w:rPr>
        <w:rFonts w:ascii="Arial" w:hAnsi="Arial" w:cs="Arial"/>
        <w:sz w:val="16"/>
        <w:szCs w:val="16"/>
      </w:rPr>
      <w:t>5</w:t>
    </w:r>
    <w:r w:rsidR="00801047">
      <w:rPr>
        <w:rFonts w:ascii="Arial" w:hAnsi="Arial" w:cs="Arial"/>
        <w:sz w:val="16"/>
        <w:szCs w:val="16"/>
      </w:rPr>
      <w:t>.</w:t>
    </w:r>
    <w:r w:rsidR="00395BF8">
      <w:rPr>
        <w:rFonts w:ascii="Arial" w:hAnsi="Arial" w:cs="Arial"/>
        <w:sz w:val="16"/>
        <w:szCs w:val="16"/>
      </w:rPr>
      <w:t>11</w:t>
    </w:r>
    <w:r w:rsidR="00801047">
      <w:rPr>
        <w:rFonts w:ascii="Arial" w:hAnsi="Arial" w:cs="Arial"/>
        <w:sz w:val="16"/>
        <w:szCs w:val="16"/>
      </w:rPr>
      <w:t>.</w:t>
    </w:r>
    <w:r w:rsidR="0009041A">
      <w:rPr>
        <w:rFonts w:ascii="Arial" w:hAnsi="Arial" w:cs="Arial"/>
        <w:sz w:val="16"/>
        <w:szCs w:val="16"/>
      </w:rPr>
      <w:t>201</w:t>
    </w:r>
    <w:r w:rsidR="00395BF8">
      <w:rPr>
        <w:rFonts w:ascii="Arial" w:hAnsi="Arial" w:cs="Arial"/>
        <w:sz w:val="16"/>
        <w:szCs w:val="16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37EC" w:rsidRDefault="000F37EC">
      <w:r>
        <w:separator/>
      </w:r>
    </w:p>
  </w:footnote>
  <w:footnote w:type="continuationSeparator" w:id="0">
    <w:p w:rsidR="000F37EC" w:rsidRDefault="000F37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4FCB" w:rsidRPr="00801047" w:rsidRDefault="00EF7BD6" w:rsidP="00EF7BD6">
    <w:pPr>
      <w:pStyle w:val="Kopfzeile"/>
      <w:tabs>
        <w:tab w:val="clear" w:pos="4536"/>
        <w:tab w:val="clear" w:pos="9072"/>
        <w:tab w:val="center" w:pos="7353"/>
        <w:tab w:val="right" w:pos="14706"/>
      </w:tabs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  </w:t>
    </w:r>
    <w:r w:rsidRPr="00EF7BD6"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>FSJ</w:t>
    </w:r>
    <w:r w:rsidR="00B82673">
      <w:rPr>
        <w:rFonts w:ascii="Arial" w:hAnsi="Arial" w:cs="Arial"/>
        <w:b/>
        <w:sz w:val="20"/>
        <w:szCs w:val="20"/>
      </w:rPr>
      <w:t xml:space="preserve"> Kultur</w:t>
    </w:r>
    <w:r w:rsidRPr="00EF7BD6">
      <w:rPr>
        <w:rFonts w:ascii="Arial" w:hAnsi="Arial" w:cs="Arial"/>
        <w:b/>
        <w:sz w:val="20"/>
        <w:szCs w:val="20"/>
      </w:rPr>
      <w:tab/>
    </w:r>
    <w:r>
      <w:rPr>
        <w:rFonts w:ascii="Arial" w:hAnsi="Arial" w:cs="Arial"/>
        <w:b/>
        <w:sz w:val="20"/>
        <w:szCs w:val="20"/>
      </w:rPr>
      <w:t>Anlage 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79D"/>
    <w:rsid w:val="000444A2"/>
    <w:rsid w:val="0005150E"/>
    <w:rsid w:val="000712EA"/>
    <w:rsid w:val="00071315"/>
    <w:rsid w:val="00084538"/>
    <w:rsid w:val="0009041A"/>
    <w:rsid w:val="000960A0"/>
    <w:rsid w:val="000E2302"/>
    <w:rsid w:val="000F37EC"/>
    <w:rsid w:val="00103CB8"/>
    <w:rsid w:val="00110BCE"/>
    <w:rsid w:val="001257AC"/>
    <w:rsid w:val="00134335"/>
    <w:rsid w:val="00151C29"/>
    <w:rsid w:val="001605FD"/>
    <w:rsid w:val="001722C2"/>
    <w:rsid w:val="001A63D0"/>
    <w:rsid w:val="001D17B3"/>
    <w:rsid w:val="001D4C71"/>
    <w:rsid w:val="001F3D56"/>
    <w:rsid w:val="00203F45"/>
    <w:rsid w:val="00260DC2"/>
    <w:rsid w:val="00273B7A"/>
    <w:rsid w:val="00291253"/>
    <w:rsid w:val="00295BE4"/>
    <w:rsid w:val="002A53B4"/>
    <w:rsid w:val="00340EEB"/>
    <w:rsid w:val="00366FFB"/>
    <w:rsid w:val="00381F4E"/>
    <w:rsid w:val="00395BF8"/>
    <w:rsid w:val="003C65ED"/>
    <w:rsid w:val="003D7F1C"/>
    <w:rsid w:val="00463EE6"/>
    <w:rsid w:val="0046478D"/>
    <w:rsid w:val="004C3FE4"/>
    <w:rsid w:val="004E7DE7"/>
    <w:rsid w:val="0051511F"/>
    <w:rsid w:val="005573E3"/>
    <w:rsid w:val="00574FF2"/>
    <w:rsid w:val="0059400B"/>
    <w:rsid w:val="00601A5F"/>
    <w:rsid w:val="006341F5"/>
    <w:rsid w:val="00641089"/>
    <w:rsid w:val="00644B86"/>
    <w:rsid w:val="00680586"/>
    <w:rsid w:val="00690AFC"/>
    <w:rsid w:val="006D4A95"/>
    <w:rsid w:val="006E3001"/>
    <w:rsid w:val="006E31BD"/>
    <w:rsid w:val="006F106A"/>
    <w:rsid w:val="006F1261"/>
    <w:rsid w:val="00721EB1"/>
    <w:rsid w:val="00733945"/>
    <w:rsid w:val="0073506D"/>
    <w:rsid w:val="00735B48"/>
    <w:rsid w:val="00747FB3"/>
    <w:rsid w:val="00764FA5"/>
    <w:rsid w:val="007A0330"/>
    <w:rsid w:val="007B6286"/>
    <w:rsid w:val="007D7400"/>
    <w:rsid w:val="00801047"/>
    <w:rsid w:val="00811A5C"/>
    <w:rsid w:val="00860D17"/>
    <w:rsid w:val="008F2282"/>
    <w:rsid w:val="0090492C"/>
    <w:rsid w:val="0098279D"/>
    <w:rsid w:val="00991E46"/>
    <w:rsid w:val="009C79EC"/>
    <w:rsid w:val="009E3B2B"/>
    <w:rsid w:val="009F65CA"/>
    <w:rsid w:val="00A11089"/>
    <w:rsid w:val="00A2234B"/>
    <w:rsid w:val="00A25254"/>
    <w:rsid w:val="00A31B99"/>
    <w:rsid w:val="00AE1485"/>
    <w:rsid w:val="00B01784"/>
    <w:rsid w:val="00B05FAC"/>
    <w:rsid w:val="00B436CA"/>
    <w:rsid w:val="00B54FCB"/>
    <w:rsid w:val="00B82673"/>
    <w:rsid w:val="00BA2249"/>
    <w:rsid w:val="00BC4C96"/>
    <w:rsid w:val="00BE4F8D"/>
    <w:rsid w:val="00C0084D"/>
    <w:rsid w:val="00C016F7"/>
    <w:rsid w:val="00C3392E"/>
    <w:rsid w:val="00C360F2"/>
    <w:rsid w:val="00C81202"/>
    <w:rsid w:val="00C93B34"/>
    <w:rsid w:val="00CB3426"/>
    <w:rsid w:val="00CD4E59"/>
    <w:rsid w:val="00CE460F"/>
    <w:rsid w:val="00CF3407"/>
    <w:rsid w:val="00D007BB"/>
    <w:rsid w:val="00D31019"/>
    <w:rsid w:val="00D56B9D"/>
    <w:rsid w:val="00D60729"/>
    <w:rsid w:val="00D73363"/>
    <w:rsid w:val="00D96EB4"/>
    <w:rsid w:val="00DD3D70"/>
    <w:rsid w:val="00E23116"/>
    <w:rsid w:val="00E365E2"/>
    <w:rsid w:val="00E5202B"/>
    <w:rsid w:val="00E67643"/>
    <w:rsid w:val="00E80D81"/>
    <w:rsid w:val="00E9335C"/>
    <w:rsid w:val="00ED74E2"/>
    <w:rsid w:val="00EE19D1"/>
    <w:rsid w:val="00EF7BD6"/>
    <w:rsid w:val="00F20FDF"/>
    <w:rsid w:val="00F223FB"/>
    <w:rsid w:val="00F23FFF"/>
    <w:rsid w:val="00F32770"/>
    <w:rsid w:val="00F50838"/>
    <w:rsid w:val="00F665AA"/>
    <w:rsid w:val="00FC26BE"/>
    <w:rsid w:val="00FD4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4:docId w14:val="45409B4A"/>
  <w15:docId w15:val="{F7407787-5213-4ECC-9432-AA0446013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A1108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11089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7A03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EF7BD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EF7B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793350CAAD9C644A2B5CA8099FF0DDC" ma:contentTypeVersion="12" ma:contentTypeDescription="Ein neues Dokument erstellen." ma:contentTypeScope="" ma:versionID="18857ad0a7d9d5686751f9998a11bd13">
  <xsd:schema xmlns:xsd="http://www.w3.org/2001/XMLSchema" xmlns:xs="http://www.w3.org/2001/XMLSchema" xmlns:p="http://schemas.microsoft.com/office/2006/metadata/properties" xmlns:ns2="65546a90-7e8d-4831-b693-009cbc02393c" xmlns:ns3="a2b8d5be-211f-4732-9bb0-f48645c39d44" targetNamespace="http://schemas.microsoft.com/office/2006/metadata/properties" ma:root="true" ma:fieldsID="43553d2459fc8122bcdb28aab982082b" ns2:_="" ns3:_="">
    <xsd:import namespace="65546a90-7e8d-4831-b693-009cbc02393c"/>
    <xsd:import namespace="a2b8d5be-211f-4732-9bb0-f48645c39d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546a90-7e8d-4831-b693-009cbc0239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b8d5be-211f-4732-9bb0-f48645c39d4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2E0D97E-7AAA-4BED-BA69-26E6D3713AAC}"/>
</file>

<file path=customXml/itemProps2.xml><?xml version="1.0" encoding="utf-8"?>
<ds:datastoreItem xmlns:ds="http://schemas.openxmlformats.org/officeDocument/2006/customXml" ds:itemID="{DDB61ACB-13D9-482C-BCAD-3FE69E5A8E8B}"/>
</file>

<file path=customXml/itemProps3.xml><?xml version="1.0" encoding="utf-8"?>
<ds:datastoreItem xmlns:ds="http://schemas.openxmlformats.org/officeDocument/2006/customXml" ds:itemID="{A8E41BF5-313B-40A8-B5A9-B0F1E6EAF4C3}"/>
</file>

<file path=docProps/app.xml><?xml version="1.0" encoding="utf-8"?>
<Properties xmlns="http://schemas.openxmlformats.org/officeDocument/2006/extended-properties" xmlns:vt="http://schemas.openxmlformats.org/officeDocument/2006/docPropsVTypes">
  <Template>3BCE06C8</Template>
  <TotalTime>0</TotalTime>
  <Pages>1</Pages>
  <Words>120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Ländliches Bildungszentrum Wanzleben e</vt:lpstr>
    </vt:vector>
  </TitlesOfParts>
  <Company>LBZW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Ländliches Bildungszentrum Wanzleben e</dc:title>
  <dc:creator>Schega</dc:creator>
  <cp:lastModifiedBy>Spelda, Ute</cp:lastModifiedBy>
  <cp:revision>3</cp:revision>
  <cp:lastPrinted>2016-01-20T09:11:00Z</cp:lastPrinted>
  <dcterms:created xsi:type="dcterms:W3CDTF">2018-11-05T14:37:00Z</dcterms:created>
  <dcterms:modified xsi:type="dcterms:W3CDTF">2018-11-05T14:38:00Z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0x010100F793350CAAD9C644A2B5CA8099FF0DDC</vt:lpwstr>
  </property>
</Properties>
</file>